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93"/>
        <w:gridCol w:w="2560"/>
        <w:gridCol w:w="1936"/>
        <w:gridCol w:w="504"/>
        <w:gridCol w:w="1080"/>
        <w:gridCol w:w="1225"/>
        <w:gridCol w:w="1225"/>
        <w:gridCol w:w="1156"/>
        <w:gridCol w:w="1680"/>
        <w:gridCol w:w="1740"/>
        <w:gridCol w:w="2785"/>
      </w:tblGrid>
      <w:tr w:rsidR="003D7FC2" w14:paraId="603F11E4" w14:textId="77777777" w:rsidTr="00115E73">
        <w:trPr>
          <w:cantSplit/>
        </w:trPr>
        <w:tc>
          <w:tcPr>
            <w:tcW w:w="4589" w:type="dxa"/>
            <w:gridSpan w:val="3"/>
          </w:tcPr>
          <w:p w14:paraId="6A987D9B" w14:textId="146366A1" w:rsidR="003D7FC2" w:rsidRDefault="00CC0849">
            <w:pPr>
              <w:pStyle w:val="BodyText"/>
              <w:tabs>
                <w:tab w:val="left" w:pos="6521"/>
              </w:tabs>
              <w:jc w:val="left"/>
            </w:pPr>
            <w:r>
              <w:t xml:space="preserve">Projekti </w:t>
            </w:r>
            <w:r w:rsidR="00342ECC">
              <w:t>kuluaruanne</w:t>
            </w:r>
          </w:p>
        </w:tc>
        <w:tc>
          <w:tcPr>
            <w:tcW w:w="11395" w:type="dxa"/>
            <w:gridSpan w:val="8"/>
          </w:tcPr>
          <w:p w14:paraId="77179F16" w14:textId="77777777" w:rsidR="003D7FC2" w:rsidRDefault="003D7FC2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C0849" w14:paraId="29380D01" w14:textId="77777777" w:rsidTr="00115E73">
        <w:trPr>
          <w:cantSplit/>
        </w:trPr>
        <w:tc>
          <w:tcPr>
            <w:tcW w:w="15984" w:type="dxa"/>
            <w:gridSpan w:val="11"/>
          </w:tcPr>
          <w:p w14:paraId="5E70D213" w14:textId="77777777" w:rsidR="00CC0849" w:rsidRDefault="00CC0849" w:rsidP="003639A1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C0849" w:rsidRPr="00853E07" w14:paraId="2A7FE09D" w14:textId="77777777" w:rsidTr="00115E7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AA1" w14:textId="028E050C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Cs w:val="24"/>
                <w:lang w:eastAsia="et-EE"/>
              </w:rPr>
              <w:t>PROJEKTI</w:t>
            </w:r>
            <w:r w:rsidR="00342ECC">
              <w:rPr>
                <w:color w:val="000000"/>
                <w:szCs w:val="24"/>
                <w:lang w:eastAsia="et-EE"/>
              </w:rPr>
              <w:t xml:space="preserve"> </w:t>
            </w:r>
            <w:r w:rsidRPr="00853E07">
              <w:rPr>
                <w:color w:val="000000"/>
                <w:szCs w:val="24"/>
                <w:lang w:eastAsia="et-EE"/>
              </w:rPr>
              <w:t xml:space="preserve"> </w:t>
            </w:r>
            <w:r w:rsidR="00342ECC">
              <w:rPr>
                <w:color w:val="000000"/>
                <w:szCs w:val="24"/>
                <w:lang w:eastAsia="et-EE"/>
              </w:rPr>
              <w:t>KULUARUANNE</w:t>
            </w:r>
            <w:r w:rsidRPr="00853E07">
              <w:rPr>
                <w:color w:val="000000"/>
                <w:sz w:val="22"/>
                <w:szCs w:val="22"/>
                <w:lang w:eastAsia="et-EE"/>
              </w:rPr>
              <w:t xml:space="preserve"> </w:t>
            </w:r>
            <w:r w:rsidRPr="00853E07">
              <w:rPr>
                <w:color w:val="000000"/>
                <w:sz w:val="16"/>
                <w:szCs w:val="16"/>
                <w:lang w:eastAsia="et-EE"/>
              </w:rPr>
              <w:t xml:space="preserve">VAJADUSEL LISAGE </w:t>
            </w:r>
            <w:r>
              <w:rPr>
                <w:color w:val="000000"/>
                <w:sz w:val="16"/>
                <w:szCs w:val="16"/>
                <w:lang w:eastAsia="et-EE"/>
              </w:rPr>
              <w:t>RIDU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654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974F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6E3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F9B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851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F4D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20C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CC0849" w:rsidRPr="00853E07" w14:paraId="7E6C268C" w14:textId="77777777" w:rsidTr="00115E7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8C11A" w14:textId="5225318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T</w:t>
            </w:r>
            <w:r w:rsidR="00342ECC">
              <w:rPr>
                <w:color w:val="000000"/>
                <w:sz w:val="22"/>
                <w:szCs w:val="22"/>
                <w:lang w:eastAsia="et-EE"/>
              </w:rPr>
              <w:t>OETUSE SAAJA</w:t>
            </w:r>
            <w:r w:rsidRPr="00853E07">
              <w:rPr>
                <w:color w:val="000000"/>
                <w:sz w:val="22"/>
                <w:szCs w:val="22"/>
                <w:lang w:eastAsia="et-EE"/>
              </w:rPr>
              <w:t xml:space="preserve"> NIMI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4C2A9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C9A6C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CF095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66BAF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DCD1A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521E96" w14:textId="611088B3" w:rsidR="00CC0849" w:rsidRPr="00853E07" w:rsidRDefault="00342ECC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T</w:t>
            </w:r>
            <w:r>
              <w:rPr>
                <w:color w:val="000000"/>
                <w:sz w:val="22"/>
                <w:szCs w:val="22"/>
                <w:lang w:eastAsia="et-EE"/>
              </w:rPr>
              <w:t>OETUSE SAAJA</w:t>
            </w:r>
            <w:r w:rsidR="00CC0849" w:rsidRPr="00853E07">
              <w:rPr>
                <w:color w:val="000000"/>
                <w:sz w:val="22"/>
                <w:szCs w:val="22"/>
                <w:lang w:eastAsia="et-EE"/>
              </w:rPr>
              <w:t xml:space="preserve"> REGISTRIKOOD </w:t>
            </w:r>
          </w:p>
        </w:tc>
      </w:tr>
      <w:tr w:rsidR="00CC0849" w:rsidRPr="00853E07" w14:paraId="75ACE7A0" w14:textId="77777777" w:rsidTr="00115E7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46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0FC2B2" w14:textId="77777777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>PROJEKTI NIMETUS</w:t>
            </w:r>
          </w:p>
        </w:tc>
      </w:tr>
      <w:tr w:rsidR="00342ECC" w:rsidRPr="00853E07" w14:paraId="0DF83938" w14:textId="77777777" w:rsidTr="00115E7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46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260770" w14:textId="3CB501F6" w:rsidR="00342ECC" w:rsidRPr="00853E07" w:rsidRDefault="00342ECC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LEPINGU NUMBER</w:t>
            </w:r>
          </w:p>
        </w:tc>
      </w:tr>
      <w:tr w:rsidR="00342ECC" w:rsidRPr="00853E07" w14:paraId="056BFD94" w14:textId="77777777" w:rsidTr="00115E7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46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E4610C" w14:textId="132A1643" w:rsidR="00342ECC" w:rsidRDefault="00342ECC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ARUANDE ESITAMISE KUUPÄEV</w:t>
            </w:r>
          </w:p>
        </w:tc>
      </w:tr>
      <w:tr w:rsidR="001F3C89" w:rsidRPr="00853E07" w14:paraId="4F18ACE5" w14:textId="77777777" w:rsidTr="00115E7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46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tbl>
            <w:tblPr>
              <w:tblW w:w="1615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777"/>
              <w:gridCol w:w="2410"/>
              <w:gridCol w:w="2976"/>
              <w:gridCol w:w="2694"/>
              <w:gridCol w:w="2737"/>
            </w:tblGrid>
            <w:tr w:rsidR="001F3C89" w:rsidRPr="001F3C89" w14:paraId="0F8E71A7" w14:textId="77777777" w:rsidTr="00115E73">
              <w:trPr>
                <w:trHeight w:val="480"/>
                <w:jc w:val="center"/>
              </w:trPr>
              <w:tc>
                <w:tcPr>
                  <w:tcW w:w="7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D7FA1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t-EE"/>
                    </w:rPr>
                    <w:t>KULUD</w:t>
                  </w:r>
                </w:p>
              </w:tc>
              <w:tc>
                <w:tcPr>
                  <w:tcW w:w="84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C60A84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t-EE"/>
                    </w:rPr>
                    <w:t>KULUDE KATTEALLIKAD</w:t>
                  </w:r>
                </w:p>
              </w:tc>
            </w:tr>
            <w:tr w:rsidR="00115E73" w:rsidRPr="001F3C89" w14:paraId="5C95874D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AC558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0"/>
                      <w:lang w:eastAsia="et-EE"/>
                    </w:rPr>
                    <w:t>KULU LIIK</w:t>
                  </w:r>
                </w:p>
              </w:tc>
              <w:tc>
                <w:tcPr>
                  <w:tcW w:w="2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1AB38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  <w:t>KULU KUJUNEMISE ALUSED JA SISU KIRJELDUS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F24C8C" w14:textId="69CD1684" w:rsidR="001F3C89" w:rsidRPr="001F3C89" w:rsidRDefault="00342ECC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  <w:t>EELARVE TÄITMINE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6F8275" w14:textId="187DD310" w:rsidR="001F3C89" w:rsidRPr="001F3C89" w:rsidRDefault="00342ECC" w:rsidP="001F3C89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et-E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et-EE"/>
                    </w:rPr>
                    <w:t>SAADUD</w:t>
                  </w:r>
                  <w:r w:rsidR="001F3C89"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et-EE"/>
                    </w:rPr>
                    <w:t xml:space="preserve"> TOETUS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C960C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et-EE"/>
                    </w:rPr>
                    <w:t>OMAFINANTSEERING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453881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eastAsia="et-EE"/>
                    </w:rPr>
                    <w:t xml:space="preserve">KAASFINANTSEERING </w:t>
                  </w:r>
                </w:p>
              </w:tc>
            </w:tr>
            <w:tr w:rsidR="00115E73" w:rsidRPr="001F3C89" w14:paraId="23E404ED" w14:textId="77777777" w:rsidTr="00115E73">
              <w:trPr>
                <w:trHeight w:val="1050"/>
                <w:jc w:val="center"/>
              </w:trPr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747806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et-EE"/>
                    </w:rPr>
                  </w:pPr>
                </w:p>
              </w:tc>
              <w:tc>
                <w:tcPr>
                  <w:tcW w:w="2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2D8353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13FED1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34E7A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  <w:t>TALLINNA STRATEEGIAKESKUS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65AC9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  <w:t>TAOTLEJA  RAHALINE OMAFINANTSEERING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C142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t-EE"/>
                    </w:rPr>
                    <w:t xml:space="preserve">KAASFINANTSEERING </w:t>
                  </w:r>
                </w:p>
              </w:tc>
            </w:tr>
            <w:tr w:rsidR="00115E73" w:rsidRPr="001F3C89" w14:paraId="4125FE7D" w14:textId="77777777" w:rsidTr="00115E73">
              <w:trPr>
                <w:trHeight w:val="48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DCCFD" w14:textId="77777777" w:rsidR="001F3C89" w:rsidRPr="001F3C89" w:rsidRDefault="001F3C89" w:rsidP="001F3C89">
                  <w:pPr>
                    <w:ind w:firstLineChars="200" w:firstLine="360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Töötasud koos maksudega kokku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DFE66" w14:textId="77777777" w:rsidR="001F3C89" w:rsidRPr="001F3C89" w:rsidRDefault="001F3C89" w:rsidP="001F3C89">
                  <w:pPr>
                    <w:ind w:firstLineChars="200" w:firstLine="360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54587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927E9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CBD48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6505F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1253BDB3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0E12B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B0DB4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99F7C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843DE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0841A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894DD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0A25AB6B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14695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D91B5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B7C7B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36F92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C1BAA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E2A9D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0944AB05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DEE4D" w14:textId="77777777" w:rsidR="001F3C89" w:rsidRPr="001F3C89" w:rsidRDefault="001F3C89" w:rsidP="001F3C89">
                  <w:pPr>
                    <w:ind w:firstLineChars="200" w:firstLine="360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BF64A" w14:textId="77777777" w:rsidR="001F3C89" w:rsidRPr="001F3C89" w:rsidRDefault="001F3C89" w:rsidP="001F3C89">
                  <w:pPr>
                    <w:ind w:firstLineChars="200" w:firstLine="360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42118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64FA3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A09B7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381BB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719DFD26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18841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4EA3F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B5B6A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EB3F8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B0F5A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8DCDE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03BD605A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5861A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6717B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C53F3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D6A12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F162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B02F6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3D22D60E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60D07" w14:textId="77777777" w:rsidR="001F3C89" w:rsidRPr="001F3C89" w:rsidRDefault="001F3C89" w:rsidP="001F3C89">
                  <w:pPr>
                    <w:ind w:firstLineChars="200" w:firstLine="360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CE7F17" w14:textId="77777777" w:rsidR="001F3C89" w:rsidRPr="001F3C89" w:rsidRDefault="001F3C89" w:rsidP="001F3C89">
                  <w:pPr>
                    <w:ind w:firstLineChars="200" w:firstLine="360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E5C03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CC3F1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5E11F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A43AB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7414E198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AB63E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AE5C97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2CE44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FF67E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04047" w14:textId="77777777" w:rsidR="001F3C89" w:rsidRPr="001F3C89" w:rsidRDefault="001F3C89" w:rsidP="001F3C89">
                  <w:pPr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EAB0D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F3C89" w:rsidRPr="001F3C89" w14:paraId="759A5C59" w14:textId="77777777" w:rsidTr="00115E73">
              <w:trPr>
                <w:trHeight w:val="300"/>
                <w:jc w:val="center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762F" w14:textId="77777777" w:rsidR="001F3C89" w:rsidRPr="001F3C89" w:rsidRDefault="001F3C89" w:rsidP="001F3C89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  <w:t>KOKKU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5CD8E" w14:textId="77777777" w:rsidR="001F3C89" w:rsidRPr="001F3C89" w:rsidRDefault="001F3C89" w:rsidP="001F3C89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B8A51" w14:textId="77777777" w:rsidR="001F3C89" w:rsidRPr="001F3C89" w:rsidRDefault="001F3C89" w:rsidP="001F3C89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  <w:t>0,00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61514" w14:textId="77777777" w:rsidR="001F3C89" w:rsidRPr="001F3C89" w:rsidRDefault="001F3C89" w:rsidP="001F3C89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  <w:t>0,00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356F7" w14:textId="77777777" w:rsidR="001F3C89" w:rsidRPr="001F3C89" w:rsidRDefault="001F3C89" w:rsidP="001F3C89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  <w:t>0,00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C0C23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t-EE"/>
                    </w:rPr>
                    <w:t>0,00</w:t>
                  </w:r>
                </w:p>
              </w:tc>
            </w:tr>
            <w:tr w:rsidR="001F3C89" w:rsidRPr="001F3C89" w14:paraId="17D42F99" w14:textId="77777777" w:rsidTr="00115E73">
              <w:trPr>
                <w:trHeight w:val="855"/>
                <w:jc w:val="center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D5C708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ARVESTUSLIK KÄIBEMAKS *</w:t>
                  </w:r>
                </w:p>
              </w:tc>
              <w:tc>
                <w:tcPr>
                  <w:tcW w:w="5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414BC2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0420C0" w14:textId="77777777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</w:pPr>
                  <w:r w:rsidRPr="001F3C89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t-EE"/>
                    </w:rPr>
                    <w:t>OMAFINANTSEERINGU MÄÄR %-s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94656" w14:textId="03F5AEB5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t-EE"/>
                    </w:rPr>
                    <w:t xml:space="preserve">= </w:t>
                  </w:r>
                  <w:r w:rsidRPr="00853E07">
                    <w:rPr>
                      <w:color w:val="000000"/>
                      <w:sz w:val="18"/>
                      <w:szCs w:val="18"/>
                      <w:lang w:eastAsia="et-EE"/>
                    </w:rPr>
                    <w:t xml:space="preserve">omafinantseering kokku / </w:t>
                  </w:r>
                  <w:r>
                    <w:rPr>
                      <w:color w:val="000000"/>
                      <w:sz w:val="18"/>
                      <w:szCs w:val="18"/>
                      <w:lang w:eastAsia="et-EE"/>
                    </w:rPr>
                    <w:t>planeeritud kulud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60FA0" w14:textId="2941FBFA" w:rsidR="001F3C89" w:rsidRPr="00853E07" w:rsidRDefault="001F3C89" w:rsidP="00115E73">
                  <w:pPr>
                    <w:jc w:val="center"/>
                    <w:rPr>
                      <w:color w:val="000000"/>
                      <w:sz w:val="18"/>
                      <w:szCs w:val="18"/>
                      <w:lang w:eastAsia="et-EE"/>
                    </w:rPr>
                  </w:pPr>
                  <w:r w:rsidRPr="00853E07">
                    <w:rPr>
                      <w:color w:val="000000"/>
                      <w:sz w:val="18"/>
                      <w:szCs w:val="18"/>
                      <w:lang w:eastAsia="et-EE"/>
                    </w:rPr>
                    <w:t>=</w:t>
                  </w:r>
                  <w:r>
                    <w:rPr>
                      <w:color w:val="000000"/>
                      <w:sz w:val="18"/>
                      <w:szCs w:val="18"/>
                      <w:lang w:eastAsia="et-EE"/>
                    </w:rPr>
                    <w:t xml:space="preserve"> kaasfinantseering</w:t>
                  </w:r>
                  <w:r w:rsidRPr="00853E07">
                    <w:rPr>
                      <w:color w:val="000000"/>
                      <w:sz w:val="18"/>
                      <w:szCs w:val="18"/>
                      <w:lang w:eastAsia="et-EE"/>
                    </w:rPr>
                    <w:t>/ planeeritud kulud</w:t>
                  </w:r>
                </w:p>
                <w:p w14:paraId="1BBC09E4" w14:textId="3C0E01C1" w:rsidR="001F3C89" w:rsidRPr="001F3C89" w:rsidRDefault="001F3C89" w:rsidP="001F3C8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2E8C1544" w14:textId="77777777" w:rsidR="001F3C89" w:rsidRPr="00853E07" w:rsidRDefault="001F3C8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CC0849" w:rsidRPr="00853E07" w14:paraId="16132867" w14:textId="77777777" w:rsidTr="00115E7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3CDDBC" w14:textId="031C2931" w:rsidR="00CC0849" w:rsidRPr="00853E07" w:rsidRDefault="00CC0849" w:rsidP="003639A1">
            <w:pPr>
              <w:jc w:val="left"/>
              <w:rPr>
                <w:color w:val="000000"/>
                <w:sz w:val="22"/>
                <w:szCs w:val="22"/>
                <w:lang w:eastAsia="et-EE"/>
              </w:rPr>
            </w:pPr>
            <w:r w:rsidRPr="00853E07">
              <w:rPr>
                <w:color w:val="000000"/>
                <w:sz w:val="22"/>
                <w:szCs w:val="22"/>
                <w:lang w:eastAsia="et-EE"/>
              </w:rPr>
              <w:t xml:space="preserve">TOETSE </w:t>
            </w:r>
            <w:r w:rsidR="00455561">
              <w:rPr>
                <w:color w:val="000000"/>
                <w:sz w:val="22"/>
                <w:szCs w:val="22"/>
                <w:lang w:eastAsia="et-EE"/>
              </w:rPr>
              <w:t>SAAJA</w:t>
            </w:r>
            <w:r w:rsidRPr="00853E07">
              <w:rPr>
                <w:color w:val="000000"/>
                <w:sz w:val="22"/>
                <w:szCs w:val="22"/>
                <w:lang w:eastAsia="et-EE"/>
              </w:rPr>
              <w:t xml:space="preserve"> (ALLKIRJAÕIGUSLIKU ISIKU NIMI, ALLKIRI, KUUPÄEV)</w:t>
            </w:r>
          </w:p>
        </w:tc>
      </w:tr>
    </w:tbl>
    <w:p w14:paraId="7801A63F" w14:textId="77777777" w:rsidR="003D7FC2" w:rsidRDefault="003D7FC2" w:rsidP="0074758B">
      <w:pPr>
        <w:pStyle w:val="Lisatekst"/>
        <w:numPr>
          <w:ilvl w:val="0"/>
          <w:numId w:val="0"/>
        </w:numPr>
      </w:pPr>
    </w:p>
    <w:sectPr w:rsidR="003D7FC2">
      <w:headerReference w:type="even" r:id="rId7"/>
      <w:headerReference w:type="default" r:id="rId8"/>
      <w:footerReference w:type="even" r:id="rId9"/>
      <w:type w:val="continuous"/>
      <w:pgSz w:w="16838" w:h="11906" w:orient="landscape" w:code="9"/>
      <w:pgMar w:top="1701" w:right="680" w:bottom="680" w:left="510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C1DA" w14:textId="77777777" w:rsidR="004F64F7" w:rsidRDefault="004F64F7" w:rsidP="003D7FC2">
      <w:pPr>
        <w:pStyle w:val="BodyText"/>
      </w:pPr>
      <w:r>
        <w:separator/>
      </w:r>
    </w:p>
  </w:endnote>
  <w:endnote w:type="continuationSeparator" w:id="0">
    <w:p w14:paraId="562491FC" w14:textId="77777777" w:rsidR="004F64F7" w:rsidRDefault="004F64F7" w:rsidP="003D7FC2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28E2" w14:textId="77777777" w:rsidR="003D7FC2" w:rsidRDefault="003D7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603D9" w14:textId="77777777" w:rsidR="003D7FC2" w:rsidRDefault="003D7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A1C8" w14:textId="77777777" w:rsidR="004F64F7" w:rsidRDefault="004F64F7" w:rsidP="003D7FC2">
      <w:pPr>
        <w:pStyle w:val="BodyText"/>
      </w:pPr>
      <w:r>
        <w:separator/>
      </w:r>
    </w:p>
  </w:footnote>
  <w:footnote w:type="continuationSeparator" w:id="0">
    <w:p w14:paraId="488BE0B9" w14:textId="77777777" w:rsidR="004F64F7" w:rsidRDefault="004F64F7" w:rsidP="003D7FC2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4FFF" w14:textId="77777777" w:rsidR="003D7FC2" w:rsidRDefault="003D7F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3A6B5" w14:textId="77777777" w:rsidR="003D7FC2" w:rsidRDefault="003D7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43A5" w14:textId="77777777" w:rsidR="003D7FC2" w:rsidRDefault="003D7FC2" w:rsidP="00523B92">
    <w:pPr>
      <w:pStyle w:val="Header"/>
      <w:framePr w:wrap="notBeside" w:vAnchor="text" w:hAnchor="page" w:x="8257" w:y="6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8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DD0F1F" w14:textId="77777777" w:rsidR="003D7FC2" w:rsidRDefault="003D7F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FF9"/>
    <w:rsid w:val="00046C23"/>
    <w:rsid w:val="000C3FF9"/>
    <w:rsid w:val="000C584C"/>
    <w:rsid w:val="00115E73"/>
    <w:rsid w:val="001F3C89"/>
    <w:rsid w:val="00342ECC"/>
    <w:rsid w:val="00372F03"/>
    <w:rsid w:val="003D7FC2"/>
    <w:rsid w:val="00455561"/>
    <w:rsid w:val="004F64F7"/>
    <w:rsid w:val="00523B92"/>
    <w:rsid w:val="0074758B"/>
    <w:rsid w:val="009B703E"/>
    <w:rsid w:val="00A769D4"/>
    <w:rsid w:val="00B74857"/>
    <w:rsid w:val="00CC0849"/>
    <w:rsid w:val="00D04599"/>
    <w:rsid w:val="00DF2F68"/>
    <w:rsid w:val="00E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52E86"/>
  <w15:docId w15:val="{4C159E8A-4084-4A88-9023-789134E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jc w:val="left"/>
      <w:outlineLvl w:val="1"/>
    </w:pPr>
    <w:rPr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KINNITATUD">
    <w:name w:val="KINNITATUD"/>
    <w:pPr>
      <w:jc w:val="both"/>
    </w:pPr>
    <w:rPr>
      <w:sz w:val="24"/>
      <w:lang w:eastAsia="en-US"/>
    </w:rPr>
  </w:style>
  <w:style w:type="paragraph" w:customStyle="1" w:styleId="Lisatekst">
    <w:name w:val="Lisatekst"/>
    <w:basedOn w:val="BodyText"/>
    <w:pPr>
      <w:numPr>
        <w:numId w:val="3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pPr>
      <w:numPr>
        <w:ilvl w:val="1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t\Documents\MT&#220;%20TT\2016\IS%20ja%20Vormide%20m&#228;&#228;rus\Lisad\Lisad%20II\Lisa%20(landscape)%20linnasekret&#228;ri%20k&#228;skkirjale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Lisa (landscape) linnasekretäri käskkirjale</Template>
  <TotalTime>0</TotalTime>
  <Pages>2</Pages>
  <Words>116</Words>
  <Characters>677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Lisa</vt:lpstr>
      <vt:lpstr>Lisa</vt:lpstr>
      <vt:lpstr>Lisa</vt:lpstr>
    </vt:vector>
  </TitlesOfParts>
  <Company>TTY  Informaatikainstituut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creator>Ülle Kert</dc:creator>
  <cp:lastModifiedBy>Leelo Loit-Paloviir</cp:lastModifiedBy>
  <cp:revision>2</cp:revision>
  <cp:lastPrinted>1899-12-31T22:00:00Z</cp:lastPrinted>
  <dcterms:created xsi:type="dcterms:W3CDTF">2022-11-04T09:41:00Z</dcterms:created>
  <dcterms:modified xsi:type="dcterms:W3CDTF">2022-11-04T09:41:00Z</dcterms:modified>
</cp:coreProperties>
</file>